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98" w:rsidRPr="005E38E9" w:rsidRDefault="00C85E98" w:rsidP="00683668">
      <w:pPr>
        <w:jc w:val="center"/>
        <w:rPr>
          <w:rFonts w:asciiTheme="minorBidi" w:eastAsia="Times New Roman" w:hAnsiTheme="minorBidi"/>
          <w:b/>
          <w:sz w:val="24"/>
          <w:szCs w:val="24"/>
          <w:lang w:eastAsia="en-GB"/>
        </w:rPr>
      </w:pPr>
      <w:r w:rsidRPr="005E38E9">
        <w:rPr>
          <w:rFonts w:asciiTheme="minorBidi" w:hAnsiTheme="minorBidi"/>
          <w:noProof/>
          <w:sz w:val="24"/>
          <w:szCs w:val="24"/>
          <w:lang w:eastAsia="en-GB"/>
        </w:rPr>
        <w:drawing>
          <wp:inline distT="0" distB="0" distL="0" distR="0" wp14:anchorId="2856D71B" wp14:editId="2686DF62">
            <wp:extent cx="2367218" cy="82359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92" cy="8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98" w:rsidRPr="00897EB7" w:rsidRDefault="00AF61FC" w:rsidP="00683668">
      <w:pPr>
        <w:jc w:val="center"/>
        <w:rPr>
          <w:rFonts w:asciiTheme="minorBidi" w:eastAsia="Source Sans Pro" w:hAnsiTheme="minorBidi"/>
          <w:b/>
          <w:bCs/>
          <w:lang w:eastAsia="en-GB"/>
        </w:rPr>
      </w:pPr>
      <w:r w:rsidRPr="00897EB7">
        <w:rPr>
          <w:rFonts w:asciiTheme="minorBidi" w:eastAsia="Source Sans Pro" w:hAnsiTheme="minorBidi"/>
          <w:b/>
          <w:bCs/>
          <w:lang w:eastAsia="en-GB"/>
        </w:rPr>
        <w:t xml:space="preserve">The Mosque of the Custodian of </w:t>
      </w:r>
      <w:r w:rsidR="00D7784C" w:rsidRPr="00897EB7">
        <w:rPr>
          <w:rFonts w:asciiTheme="minorBidi" w:eastAsia="Source Sans Pro" w:hAnsiTheme="minorBidi"/>
          <w:b/>
          <w:bCs/>
          <w:lang w:eastAsia="en-GB"/>
        </w:rPr>
        <w:t>the</w:t>
      </w:r>
      <w:r w:rsidRPr="00897EB7">
        <w:rPr>
          <w:rFonts w:asciiTheme="minorBidi" w:eastAsia="Source Sans Pro" w:hAnsiTheme="minorBidi"/>
          <w:b/>
          <w:bCs/>
          <w:lang w:eastAsia="en-GB"/>
        </w:rPr>
        <w:t xml:space="preserve"> Two Holy Mosques and Islamic Centre of Edinburgh</w:t>
      </w:r>
    </w:p>
    <w:p w:rsidR="00AC264F" w:rsidRPr="00897EB7" w:rsidRDefault="00AC264F" w:rsidP="00683668">
      <w:pPr>
        <w:rPr>
          <w:rFonts w:asciiTheme="minorBidi" w:eastAsia="Source Sans Pro" w:hAnsiTheme="minorBidi"/>
          <w:b/>
          <w:bCs/>
          <w:lang w:eastAsia="en-GB"/>
        </w:rPr>
      </w:pPr>
    </w:p>
    <w:p w:rsidR="00C85E98" w:rsidRPr="00897EB7" w:rsidRDefault="00226E3C" w:rsidP="00897EB7">
      <w:pPr>
        <w:jc w:val="center"/>
        <w:rPr>
          <w:rFonts w:asciiTheme="minorBidi" w:eastAsia="Source Sans Pro" w:hAnsiTheme="minorBidi"/>
          <w:b/>
          <w:bCs/>
          <w:lang w:eastAsia="en-GB"/>
        </w:rPr>
      </w:pPr>
      <w:r w:rsidRPr="00897EB7">
        <w:rPr>
          <w:rFonts w:asciiTheme="minorBidi" w:eastAsia="Source Sans Pro" w:hAnsiTheme="minorBidi"/>
          <w:b/>
          <w:bCs/>
          <w:lang w:eastAsia="en-GB"/>
        </w:rPr>
        <w:t>Job Vacancy</w:t>
      </w:r>
      <w:r w:rsidR="00897EB7">
        <w:rPr>
          <w:rFonts w:asciiTheme="minorBidi" w:eastAsia="Source Sans Pro" w:hAnsiTheme="minorBidi"/>
          <w:b/>
          <w:bCs/>
          <w:lang w:eastAsia="en-GB"/>
        </w:rPr>
        <w:br/>
      </w:r>
      <w:r w:rsidR="009D65C9" w:rsidRPr="00897EB7">
        <w:rPr>
          <w:rFonts w:asciiTheme="minorBidi" w:hAnsiTheme="minorBidi"/>
          <w:b/>
          <w:bCs/>
          <w:shd w:val="clear" w:color="auto" w:fill="FFFFFF"/>
        </w:rPr>
        <w:t>Cleaner – Ad Hoc</w:t>
      </w:r>
      <w:r w:rsidR="00C85E98" w:rsidRPr="00897EB7">
        <w:rPr>
          <w:rFonts w:asciiTheme="minorBidi" w:eastAsia="Times New Roman" w:hAnsiTheme="minorBidi"/>
          <w:lang w:eastAsia="en-GB"/>
        </w:rPr>
        <w:br/>
      </w:r>
    </w:p>
    <w:p w:rsidR="00865D32" w:rsidRPr="00897EB7" w:rsidRDefault="00865D32" w:rsidP="00865D32">
      <w:p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eastAsia="Times New Roman" w:hAnsiTheme="minorBidi"/>
          <w:b/>
          <w:lang w:eastAsia="en-GB"/>
        </w:rPr>
        <w:t>Reports to:</w:t>
      </w:r>
      <w:r w:rsidRPr="00897EB7">
        <w:rPr>
          <w:rFonts w:asciiTheme="minorBidi" w:hAnsiTheme="minorBidi"/>
          <w:shd w:val="clear" w:color="auto" w:fill="FFFFFF"/>
        </w:rPr>
        <w:t xml:space="preserve"> Director </w:t>
      </w:r>
    </w:p>
    <w:p w:rsidR="00C85E98" w:rsidRPr="00897EB7" w:rsidRDefault="00C85E98" w:rsidP="00683668">
      <w:pPr>
        <w:rPr>
          <w:rFonts w:asciiTheme="minorBidi" w:eastAsia="Times New Roman" w:hAnsiTheme="minorBidi"/>
          <w:b/>
          <w:lang w:eastAsia="en-GB"/>
        </w:rPr>
      </w:pPr>
      <w:r w:rsidRPr="00897EB7">
        <w:rPr>
          <w:rFonts w:asciiTheme="minorBidi" w:eastAsia="Times New Roman" w:hAnsiTheme="minorBidi"/>
          <w:b/>
          <w:lang w:eastAsia="en-GB"/>
        </w:rPr>
        <w:t>Role Purpose</w:t>
      </w:r>
    </w:p>
    <w:p w:rsidR="00865D32" w:rsidRPr="00897EB7" w:rsidRDefault="009D65C9" w:rsidP="00865D32">
      <w:p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To assist with organising and maintaining cleanliness throughout the mosque and during events</w:t>
      </w:r>
      <w:r w:rsidR="0055203F">
        <w:rPr>
          <w:rFonts w:asciiTheme="minorBidi" w:hAnsiTheme="minorBidi"/>
          <w:shd w:val="clear" w:color="auto" w:fill="FFFFFF"/>
        </w:rPr>
        <w:t xml:space="preserve"> as a when required</w:t>
      </w:r>
      <w:r w:rsidRPr="00897EB7">
        <w:rPr>
          <w:rFonts w:asciiTheme="minorBidi" w:hAnsiTheme="minorBidi"/>
          <w:shd w:val="clear" w:color="auto" w:fill="FFFFFF"/>
        </w:rPr>
        <w:t xml:space="preserve">. </w:t>
      </w:r>
    </w:p>
    <w:p w:rsidR="00C85E98" w:rsidRPr="00897EB7" w:rsidRDefault="00C85E98" w:rsidP="00683668">
      <w:pPr>
        <w:rPr>
          <w:rFonts w:asciiTheme="minorBidi" w:eastAsia="Times New Roman" w:hAnsiTheme="minorBidi"/>
          <w:b/>
          <w:bCs/>
          <w:lang w:eastAsia="en-GB"/>
        </w:rPr>
      </w:pPr>
      <w:r w:rsidRPr="00897EB7">
        <w:rPr>
          <w:rFonts w:asciiTheme="minorBidi" w:eastAsia="Times New Roman" w:hAnsiTheme="minorBidi"/>
          <w:b/>
          <w:bCs/>
          <w:lang w:eastAsia="en-GB"/>
        </w:rPr>
        <w:t>Responsibilities</w:t>
      </w:r>
    </w:p>
    <w:p w:rsidR="000D2746" w:rsidRPr="00395755" w:rsidRDefault="00F24E01" w:rsidP="00395755">
      <w:pPr>
        <w:rPr>
          <w:rStyle w:val="wbzude"/>
          <w:rFonts w:asciiTheme="minorBidi" w:hAnsiTheme="minorBidi"/>
          <w:shd w:val="clear" w:color="auto" w:fill="FFFFFF"/>
        </w:rPr>
      </w:pPr>
      <w:bookmarkStart w:id="0" w:name="_GoBack"/>
      <w:bookmarkEnd w:id="0"/>
      <w:r w:rsidRPr="00395755">
        <w:rPr>
          <w:rStyle w:val="wbzude"/>
          <w:rFonts w:asciiTheme="minorBidi" w:hAnsiTheme="minorBidi"/>
          <w:shd w:val="clear" w:color="auto" w:fill="FFFFFF"/>
        </w:rPr>
        <w:t>Undertake a range of manual cleaning activities such as</w:t>
      </w:r>
      <w:r w:rsidR="000D2746" w:rsidRPr="00395755">
        <w:rPr>
          <w:rStyle w:val="wbzude"/>
          <w:rFonts w:asciiTheme="minorBidi" w:hAnsiTheme="minorBidi"/>
          <w:shd w:val="clear" w:color="auto" w:fill="FFFFFF"/>
        </w:rPr>
        <w:t>:</w:t>
      </w:r>
      <w:r w:rsidRPr="00395755">
        <w:rPr>
          <w:rStyle w:val="wbzude"/>
          <w:rFonts w:asciiTheme="minorBidi" w:hAnsiTheme="minorBidi"/>
          <w:shd w:val="clear" w:color="auto" w:fill="FFFFFF"/>
        </w:rPr>
        <w:t xml:space="preserve"> </w:t>
      </w:r>
    </w:p>
    <w:p w:rsidR="000D2746" w:rsidRPr="00897EB7" w:rsidRDefault="000D2746" w:rsidP="000D2746">
      <w:pPr>
        <w:pStyle w:val="ListParagraph"/>
        <w:numPr>
          <w:ilvl w:val="0"/>
          <w:numId w:val="11"/>
        </w:numPr>
        <w:rPr>
          <w:rStyle w:val="wbzude"/>
          <w:rFonts w:asciiTheme="minorBidi" w:hAnsiTheme="minorBidi"/>
          <w:shd w:val="clear" w:color="auto" w:fill="FFFFFF"/>
        </w:rPr>
      </w:pPr>
      <w:r w:rsidRPr="00897EB7">
        <w:rPr>
          <w:rStyle w:val="wbzude"/>
          <w:rFonts w:asciiTheme="minorBidi" w:hAnsiTheme="minorBidi"/>
          <w:shd w:val="clear" w:color="auto" w:fill="FFFFFF"/>
        </w:rPr>
        <w:t>vacuum cleaning or mop</w:t>
      </w:r>
      <w:r w:rsidR="00CE5EE4" w:rsidRPr="00897EB7">
        <w:rPr>
          <w:rStyle w:val="wbzude"/>
          <w:rFonts w:asciiTheme="minorBidi" w:hAnsiTheme="minorBidi"/>
          <w:shd w:val="clear" w:color="auto" w:fill="FFFFFF"/>
        </w:rPr>
        <w:t>ping</w:t>
      </w:r>
      <w:r w:rsidRPr="00897EB7">
        <w:rPr>
          <w:rStyle w:val="wbzude"/>
          <w:rFonts w:asciiTheme="minorBidi" w:hAnsiTheme="minorBidi"/>
          <w:shd w:val="clear" w:color="auto" w:fill="FFFFFF"/>
        </w:rPr>
        <w:t xml:space="preserve"> floors</w:t>
      </w:r>
      <w:r w:rsidR="00270023" w:rsidRPr="00897EB7">
        <w:rPr>
          <w:rStyle w:val="wbzude"/>
          <w:rFonts w:asciiTheme="minorBidi" w:hAnsiTheme="minorBidi"/>
          <w:shd w:val="clear" w:color="auto" w:fill="FFFFFF"/>
        </w:rPr>
        <w:t xml:space="preserve"> and stairs</w:t>
      </w:r>
      <w:r w:rsidRPr="00897EB7">
        <w:rPr>
          <w:rStyle w:val="wbzude"/>
          <w:rFonts w:asciiTheme="minorBidi" w:hAnsiTheme="minorBidi"/>
          <w:shd w:val="clear" w:color="auto" w:fill="FFFFFF"/>
        </w:rPr>
        <w:t>,</w:t>
      </w:r>
    </w:p>
    <w:p w:rsidR="000D2746" w:rsidRPr="00897EB7" w:rsidRDefault="000D2746" w:rsidP="000D2746">
      <w:pPr>
        <w:pStyle w:val="ListParagraph"/>
        <w:numPr>
          <w:ilvl w:val="0"/>
          <w:numId w:val="11"/>
        </w:numPr>
        <w:rPr>
          <w:rStyle w:val="wbzude"/>
          <w:rFonts w:asciiTheme="minorBidi" w:hAnsiTheme="minorBidi"/>
          <w:shd w:val="clear" w:color="auto" w:fill="FFFFFF"/>
        </w:rPr>
      </w:pPr>
      <w:r w:rsidRPr="00897EB7">
        <w:rPr>
          <w:rStyle w:val="wbzude"/>
          <w:rFonts w:asciiTheme="minorBidi" w:hAnsiTheme="minorBidi"/>
          <w:shd w:val="clear" w:color="auto" w:fill="FFFFFF"/>
        </w:rPr>
        <w:t>d</w:t>
      </w:r>
      <w:r w:rsidR="00F24E01" w:rsidRPr="00897EB7">
        <w:rPr>
          <w:rStyle w:val="wbzude"/>
          <w:rFonts w:asciiTheme="minorBidi" w:hAnsiTheme="minorBidi"/>
          <w:shd w:val="clear" w:color="auto" w:fill="FFFFFF"/>
        </w:rPr>
        <w:t>usting ledges</w:t>
      </w:r>
      <w:r w:rsidR="00CE5EE4" w:rsidRPr="00897EB7">
        <w:rPr>
          <w:rStyle w:val="wbzude"/>
          <w:rFonts w:asciiTheme="minorBidi" w:hAnsiTheme="minorBidi"/>
          <w:shd w:val="clear" w:color="auto" w:fill="FFFFFF"/>
        </w:rPr>
        <w:t>, surfaces, work</w:t>
      </w:r>
      <w:r w:rsidRPr="00897EB7">
        <w:rPr>
          <w:rStyle w:val="wbzude"/>
          <w:rFonts w:asciiTheme="minorBidi" w:hAnsiTheme="minorBidi"/>
          <w:shd w:val="clear" w:color="auto" w:fill="FFFFFF"/>
        </w:rPr>
        <w:t>tops and walls,</w:t>
      </w:r>
    </w:p>
    <w:p w:rsidR="00CE5EE4" w:rsidRPr="00897EB7" w:rsidRDefault="000D2746" w:rsidP="000D2746">
      <w:pPr>
        <w:pStyle w:val="ListParagraph"/>
        <w:numPr>
          <w:ilvl w:val="0"/>
          <w:numId w:val="11"/>
        </w:numPr>
        <w:rPr>
          <w:rStyle w:val="wbzude"/>
          <w:rFonts w:asciiTheme="minorBidi" w:hAnsiTheme="minorBidi"/>
          <w:shd w:val="clear" w:color="auto" w:fill="FFFFFF"/>
        </w:rPr>
      </w:pPr>
      <w:r w:rsidRPr="00897EB7">
        <w:rPr>
          <w:rStyle w:val="wbzude"/>
          <w:rFonts w:asciiTheme="minorBidi" w:hAnsiTheme="minorBidi"/>
          <w:shd w:val="clear" w:color="auto" w:fill="FFFFFF"/>
        </w:rPr>
        <w:t xml:space="preserve">tidying </w:t>
      </w:r>
      <w:r w:rsidR="00270023" w:rsidRPr="00897EB7">
        <w:rPr>
          <w:rStyle w:val="wbzude"/>
          <w:rFonts w:asciiTheme="minorBidi" w:hAnsiTheme="minorBidi"/>
          <w:shd w:val="clear" w:color="auto" w:fill="FFFFFF"/>
        </w:rPr>
        <w:t>and correctly storing chairs,</w:t>
      </w:r>
      <w:r w:rsidRPr="00897EB7">
        <w:rPr>
          <w:rStyle w:val="wbzude"/>
          <w:rFonts w:asciiTheme="minorBidi" w:hAnsiTheme="minorBidi"/>
          <w:shd w:val="clear" w:color="auto" w:fill="FFFFFF"/>
        </w:rPr>
        <w:t xml:space="preserve"> tables or other event furniture</w:t>
      </w:r>
      <w:r w:rsidR="00CE5EE4" w:rsidRPr="00897EB7">
        <w:rPr>
          <w:rStyle w:val="wbzude"/>
          <w:rFonts w:asciiTheme="minorBidi" w:hAnsiTheme="minorBidi"/>
          <w:shd w:val="clear" w:color="auto" w:fill="FFFFFF"/>
        </w:rPr>
        <w:t xml:space="preserve">, </w:t>
      </w:r>
    </w:p>
    <w:p w:rsidR="00683668" w:rsidRPr="00897EB7" w:rsidRDefault="000D2746" w:rsidP="000D2746">
      <w:pPr>
        <w:pStyle w:val="ListParagraph"/>
        <w:numPr>
          <w:ilvl w:val="0"/>
          <w:numId w:val="11"/>
        </w:numPr>
        <w:rPr>
          <w:rStyle w:val="wbzude"/>
          <w:rFonts w:asciiTheme="minorBidi" w:hAnsiTheme="minorBidi"/>
          <w:shd w:val="clear" w:color="auto" w:fill="FFFFFF"/>
        </w:rPr>
      </w:pPr>
      <w:r w:rsidRPr="00897EB7">
        <w:rPr>
          <w:rStyle w:val="wbzude"/>
          <w:rFonts w:asciiTheme="minorBidi" w:hAnsiTheme="minorBidi"/>
          <w:shd w:val="clear" w:color="auto" w:fill="FFFFFF"/>
        </w:rPr>
        <w:t>emptying</w:t>
      </w:r>
      <w:r w:rsidR="00CE5EE4" w:rsidRPr="00897EB7">
        <w:rPr>
          <w:rStyle w:val="wbzude"/>
          <w:rFonts w:asciiTheme="minorBidi" w:hAnsiTheme="minorBidi"/>
          <w:shd w:val="clear" w:color="auto" w:fill="FFFFFF"/>
        </w:rPr>
        <w:t xml:space="preserve"> rubbish bins and disposing of rubbish bags into the correct communal waste bins</w:t>
      </w:r>
    </w:p>
    <w:p w:rsidR="00270023" w:rsidRPr="00897EB7" w:rsidRDefault="00270023" w:rsidP="000D2746">
      <w:pPr>
        <w:pStyle w:val="ListParagraph"/>
        <w:numPr>
          <w:ilvl w:val="0"/>
          <w:numId w:val="11"/>
        </w:numPr>
        <w:rPr>
          <w:rStyle w:val="wbzude"/>
          <w:rFonts w:asciiTheme="minorBidi" w:hAnsiTheme="minorBidi"/>
          <w:shd w:val="clear" w:color="auto" w:fill="FFFFFF"/>
        </w:rPr>
      </w:pPr>
      <w:r w:rsidRPr="00897EB7">
        <w:rPr>
          <w:rStyle w:val="wbzude"/>
          <w:rFonts w:asciiTheme="minorBidi" w:hAnsiTheme="minorBidi"/>
          <w:shd w:val="clear" w:color="auto" w:fill="FFFFFF"/>
        </w:rPr>
        <w:t>cleaning lavatories and wash hand basins</w:t>
      </w:r>
    </w:p>
    <w:p w:rsidR="00270023" w:rsidRPr="00897EB7" w:rsidRDefault="00270023" w:rsidP="000D2746">
      <w:pPr>
        <w:pStyle w:val="ListParagraph"/>
        <w:numPr>
          <w:ilvl w:val="0"/>
          <w:numId w:val="11"/>
        </w:numPr>
        <w:rPr>
          <w:rStyle w:val="wbzude"/>
          <w:rFonts w:asciiTheme="minorBidi" w:hAnsiTheme="minorBidi"/>
          <w:shd w:val="clear" w:color="auto" w:fill="FFFFFF"/>
        </w:rPr>
      </w:pPr>
      <w:r w:rsidRPr="00897EB7">
        <w:rPr>
          <w:rStyle w:val="wbzude"/>
          <w:rFonts w:asciiTheme="minorBidi" w:hAnsiTheme="minorBidi"/>
          <w:shd w:val="clear" w:color="auto" w:fill="FFFFFF"/>
        </w:rPr>
        <w:t>ensuring you have sufficient stock of cleaning supplies to conduct you duties</w:t>
      </w:r>
    </w:p>
    <w:p w:rsidR="00270023" w:rsidRPr="00897EB7" w:rsidRDefault="00324609" w:rsidP="000D2746">
      <w:pPr>
        <w:pStyle w:val="ListParagraph"/>
        <w:numPr>
          <w:ilvl w:val="0"/>
          <w:numId w:val="11"/>
        </w:numPr>
        <w:rPr>
          <w:rStyle w:val="wbzude"/>
          <w:rFonts w:asciiTheme="minorBidi" w:hAnsiTheme="minorBidi"/>
          <w:shd w:val="clear" w:color="auto" w:fill="FFFFFF"/>
        </w:rPr>
      </w:pPr>
      <w:r w:rsidRPr="00897EB7">
        <w:rPr>
          <w:rStyle w:val="wbzude"/>
          <w:rFonts w:asciiTheme="minorBidi" w:hAnsiTheme="minorBidi"/>
          <w:shd w:val="clear" w:color="auto" w:fill="FFFFFF"/>
        </w:rPr>
        <w:t>assisting with other organisational needs of the Mosque such as setting up for events or organising store cupboards</w:t>
      </w:r>
    </w:p>
    <w:p w:rsidR="00411620" w:rsidRPr="00897EB7" w:rsidRDefault="00411620" w:rsidP="00C4393F">
      <w:pPr>
        <w:rPr>
          <w:rStyle w:val="wbzude"/>
          <w:rFonts w:asciiTheme="minorBidi" w:hAnsiTheme="minorBidi"/>
          <w:b/>
          <w:bCs/>
          <w:shd w:val="clear" w:color="auto" w:fill="FFFFFF"/>
        </w:rPr>
      </w:pPr>
      <w:r w:rsidRPr="00897EB7">
        <w:rPr>
          <w:rStyle w:val="wbzude"/>
          <w:rFonts w:asciiTheme="minorBidi" w:hAnsiTheme="minorBidi"/>
          <w:b/>
          <w:bCs/>
          <w:shd w:val="clear" w:color="auto" w:fill="FFFFFF"/>
        </w:rPr>
        <w:t xml:space="preserve">Person Specification/Requirements </w:t>
      </w:r>
    </w:p>
    <w:p w:rsidR="002D4433" w:rsidRPr="00897EB7" w:rsidRDefault="002D4433" w:rsidP="006F38C1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Honesty and integrity</w:t>
      </w:r>
    </w:p>
    <w:p w:rsidR="00D469F5" w:rsidRPr="00897EB7" w:rsidRDefault="00D469F5" w:rsidP="006F38C1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Reliable and trustworthy</w:t>
      </w:r>
    </w:p>
    <w:p w:rsidR="002D4433" w:rsidRPr="00897EB7" w:rsidRDefault="002D4433" w:rsidP="00D469F5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Good</w:t>
      </w:r>
      <w:r w:rsidR="00D469F5" w:rsidRPr="00897EB7">
        <w:rPr>
          <w:rFonts w:asciiTheme="minorBidi" w:hAnsiTheme="minorBidi"/>
          <w:shd w:val="clear" w:color="auto" w:fill="FFFFFF"/>
        </w:rPr>
        <w:t xml:space="preserve"> timekeeping skills</w:t>
      </w:r>
    </w:p>
    <w:p w:rsidR="00D469F5" w:rsidRPr="00897EB7" w:rsidRDefault="00D469F5" w:rsidP="00D469F5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Energetic and active</w:t>
      </w:r>
    </w:p>
    <w:p w:rsidR="00D469F5" w:rsidRPr="00897EB7" w:rsidRDefault="00D469F5" w:rsidP="00D469F5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Physically fit and able to move/shift furniture or storage boxes</w:t>
      </w:r>
    </w:p>
    <w:p w:rsidR="00D53976" w:rsidRPr="00897EB7" w:rsidRDefault="00D53976" w:rsidP="00D469F5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Recognise the importance of maintaining a clean Mosque</w:t>
      </w:r>
    </w:p>
    <w:p w:rsidR="00D469F5" w:rsidRPr="00897EB7" w:rsidRDefault="00D53976" w:rsidP="00D469F5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Able to work to own initiative and deal with unexpected problems</w:t>
      </w:r>
    </w:p>
    <w:p w:rsidR="00C44668" w:rsidRPr="00897EB7" w:rsidRDefault="00D53976" w:rsidP="00C44668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Be able to work within a team or work alone</w:t>
      </w:r>
    </w:p>
    <w:p w:rsidR="00C44668" w:rsidRPr="00897EB7" w:rsidRDefault="006247D2" w:rsidP="00C44668">
      <w:pPr>
        <w:pStyle w:val="ListParagraph"/>
        <w:numPr>
          <w:ilvl w:val="0"/>
          <w:numId w:val="11"/>
        </w:numPr>
        <w:rPr>
          <w:rFonts w:asciiTheme="minorBidi" w:hAnsiTheme="minorBidi"/>
          <w:shd w:val="clear" w:color="auto" w:fill="FFFFFF"/>
        </w:rPr>
      </w:pPr>
      <w:r w:rsidRPr="00897EB7">
        <w:rPr>
          <w:rFonts w:asciiTheme="minorBidi" w:hAnsiTheme="minorBidi"/>
          <w:shd w:val="clear" w:color="auto" w:fill="FFFFFF"/>
        </w:rPr>
        <w:t>Willing to undertake training courses that are relevant to the duties of the post or required for Health and Safety reasons.</w:t>
      </w:r>
    </w:p>
    <w:p w:rsidR="00411620" w:rsidRPr="00897EB7" w:rsidRDefault="00411620" w:rsidP="00324609">
      <w:pPr>
        <w:rPr>
          <w:rFonts w:asciiTheme="minorBidi" w:eastAsia="Times New Roman" w:hAnsiTheme="minorBidi"/>
          <w:lang w:eastAsia="en-GB"/>
        </w:rPr>
      </w:pPr>
    </w:p>
    <w:p w:rsidR="00A016BC" w:rsidRPr="00897EB7" w:rsidRDefault="00411620" w:rsidP="00C4393F">
      <w:pPr>
        <w:rPr>
          <w:rFonts w:asciiTheme="minorBidi" w:eastAsia="Times New Roman" w:hAnsiTheme="minorBidi"/>
          <w:lang w:eastAsia="en-GB"/>
        </w:rPr>
      </w:pPr>
      <w:r w:rsidRPr="00897EB7">
        <w:rPr>
          <w:rFonts w:asciiTheme="minorBidi" w:eastAsia="Times New Roman" w:hAnsiTheme="minorBidi"/>
          <w:lang w:eastAsia="en-GB"/>
        </w:rPr>
        <w:t xml:space="preserve">Employment is on a </w:t>
      </w:r>
      <w:r w:rsidR="00A0516C">
        <w:rPr>
          <w:rFonts w:asciiTheme="minorBidi" w:eastAsia="Times New Roman" w:hAnsiTheme="minorBidi"/>
          <w:lang w:eastAsia="en-GB"/>
        </w:rPr>
        <w:t>zero hour</w:t>
      </w:r>
      <w:r w:rsidR="00C4393F" w:rsidRPr="00897EB7">
        <w:rPr>
          <w:rFonts w:asciiTheme="minorBidi" w:eastAsia="Times New Roman" w:hAnsiTheme="minorBidi"/>
          <w:lang w:eastAsia="en-GB"/>
        </w:rPr>
        <w:t xml:space="preserve"> contract as an occasional worker</w:t>
      </w:r>
      <w:r w:rsidRPr="00897EB7">
        <w:rPr>
          <w:rFonts w:asciiTheme="minorBidi" w:eastAsia="Times New Roman" w:hAnsiTheme="minorBidi"/>
          <w:lang w:eastAsia="en-GB"/>
        </w:rPr>
        <w:t>.</w:t>
      </w:r>
      <w:r w:rsidR="00A016BC" w:rsidRPr="00897EB7">
        <w:rPr>
          <w:rFonts w:asciiTheme="minorBidi" w:eastAsia="Times New Roman" w:hAnsiTheme="minorBidi"/>
          <w:lang w:eastAsia="en-GB"/>
        </w:rPr>
        <w:t xml:space="preserve"> Work </w:t>
      </w:r>
      <w:proofErr w:type="gramStart"/>
      <w:r w:rsidR="00A016BC" w:rsidRPr="00897EB7">
        <w:rPr>
          <w:rFonts w:asciiTheme="minorBidi" w:eastAsia="Times New Roman" w:hAnsiTheme="minorBidi"/>
          <w:lang w:eastAsia="en-GB"/>
        </w:rPr>
        <w:t>is not guaranteed</w:t>
      </w:r>
      <w:proofErr w:type="gramEnd"/>
      <w:r w:rsidR="00A016BC" w:rsidRPr="00897EB7">
        <w:rPr>
          <w:rFonts w:asciiTheme="minorBidi" w:eastAsia="Times New Roman" w:hAnsiTheme="minorBidi"/>
          <w:lang w:eastAsia="en-GB"/>
        </w:rPr>
        <w:t xml:space="preserve"> on a </w:t>
      </w:r>
      <w:r w:rsidR="00A0516C" w:rsidRPr="00897EB7">
        <w:rPr>
          <w:rFonts w:asciiTheme="minorBidi" w:eastAsia="Times New Roman" w:hAnsiTheme="minorBidi"/>
          <w:lang w:eastAsia="en-GB"/>
        </w:rPr>
        <w:t>week-to-week</w:t>
      </w:r>
      <w:r w:rsidR="00A016BC" w:rsidRPr="00897EB7">
        <w:rPr>
          <w:rFonts w:asciiTheme="minorBidi" w:eastAsia="Times New Roman" w:hAnsiTheme="minorBidi"/>
          <w:lang w:eastAsia="en-GB"/>
        </w:rPr>
        <w:t xml:space="preserve"> basis and therefore </w:t>
      </w:r>
      <w:r w:rsidR="00625B66">
        <w:rPr>
          <w:rFonts w:asciiTheme="minorBidi" w:eastAsia="Times New Roman" w:hAnsiTheme="minorBidi"/>
          <w:lang w:eastAsia="en-GB"/>
        </w:rPr>
        <w:t xml:space="preserve">this </w:t>
      </w:r>
      <w:r w:rsidR="00A016BC" w:rsidRPr="00897EB7">
        <w:rPr>
          <w:rFonts w:asciiTheme="minorBidi" w:eastAsia="Times New Roman" w:hAnsiTheme="minorBidi"/>
          <w:lang w:eastAsia="en-GB"/>
        </w:rPr>
        <w:t>is not a guaranteed source of</w:t>
      </w:r>
      <w:r w:rsidR="000F5556" w:rsidRPr="00897EB7">
        <w:rPr>
          <w:rFonts w:asciiTheme="minorBidi" w:eastAsia="Times New Roman" w:hAnsiTheme="minorBidi"/>
          <w:lang w:eastAsia="en-GB"/>
        </w:rPr>
        <w:t xml:space="preserve"> regular</w:t>
      </w:r>
      <w:r w:rsidR="00A016BC" w:rsidRPr="00897EB7">
        <w:rPr>
          <w:rFonts w:asciiTheme="minorBidi" w:eastAsia="Times New Roman" w:hAnsiTheme="minorBidi"/>
          <w:lang w:eastAsia="en-GB"/>
        </w:rPr>
        <w:t xml:space="preserve"> income. Work </w:t>
      </w:r>
      <w:proofErr w:type="gramStart"/>
      <w:r w:rsidR="00A016BC" w:rsidRPr="00897EB7">
        <w:rPr>
          <w:rFonts w:asciiTheme="minorBidi" w:eastAsia="Times New Roman" w:hAnsiTheme="minorBidi"/>
          <w:lang w:eastAsia="en-GB"/>
        </w:rPr>
        <w:t>will b</w:t>
      </w:r>
      <w:r w:rsidR="00625B66">
        <w:rPr>
          <w:rFonts w:asciiTheme="minorBidi" w:eastAsia="Times New Roman" w:hAnsiTheme="minorBidi"/>
          <w:lang w:eastAsia="en-GB"/>
        </w:rPr>
        <w:t>e offered</w:t>
      </w:r>
      <w:proofErr w:type="gramEnd"/>
      <w:r w:rsidR="00625B66">
        <w:rPr>
          <w:rFonts w:asciiTheme="minorBidi" w:eastAsia="Times New Roman" w:hAnsiTheme="minorBidi"/>
          <w:lang w:eastAsia="en-GB"/>
        </w:rPr>
        <w:t xml:space="preserve"> as a</w:t>
      </w:r>
      <w:r w:rsidR="00A0516C">
        <w:rPr>
          <w:rFonts w:asciiTheme="minorBidi" w:eastAsia="Times New Roman" w:hAnsiTheme="minorBidi"/>
          <w:lang w:eastAsia="en-GB"/>
        </w:rPr>
        <w:t>nd</w:t>
      </w:r>
      <w:r w:rsidR="00625B66">
        <w:rPr>
          <w:rFonts w:asciiTheme="minorBidi" w:eastAsia="Times New Roman" w:hAnsiTheme="minorBidi"/>
          <w:lang w:eastAsia="en-GB"/>
        </w:rPr>
        <w:t xml:space="preserve"> when required by</w:t>
      </w:r>
      <w:r w:rsidR="00A016BC" w:rsidRPr="00897EB7">
        <w:rPr>
          <w:rFonts w:asciiTheme="minorBidi" w:eastAsia="Times New Roman" w:hAnsiTheme="minorBidi"/>
          <w:lang w:eastAsia="en-GB"/>
        </w:rPr>
        <w:t xml:space="preserve"> the needs of the </w:t>
      </w:r>
      <w:r w:rsidR="00A0516C" w:rsidRPr="00897EB7">
        <w:rPr>
          <w:rFonts w:asciiTheme="minorBidi" w:eastAsia="Times New Roman" w:hAnsiTheme="minorBidi"/>
          <w:lang w:eastAsia="en-GB"/>
        </w:rPr>
        <w:t>Mosque</w:t>
      </w:r>
      <w:r w:rsidR="00A016BC" w:rsidRPr="00897EB7">
        <w:rPr>
          <w:rFonts w:asciiTheme="minorBidi" w:eastAsia="Times New Roman" w:hAnsiTheme="minorBidi"/>
          <w:lang w:eastAsia="en-GB"/>
        </w:rPr>
        <w:t xml:space="preserve"> and you have the right to refuse to complete the work.</w:t>
      </w:r>
    </w:p>
    <w:p w:rsidR="00EF7263" w:rsidRPr="00897EB7" w:rsidRDefault="00411620" w:rsidP="00870976">
      <w:pPr>
        <w:rPr>
          <w:rFonts w:asciiTheme="minorBidi" w:eastAsia="Times New Roman" w:hAnsiTheme="minorBidi"/>
          <w:lang w:eastAsia="en-GB"/>
        </w:rPr>
      </w:pPr>
      <w:r w:rsidRPr="00897EB7">
        <w:rPr>
          <w:rFonts w:asciiTheme="minorBidi" w:eastAsia="Times New Roman" w:hAnsiTheme="minorBidi"/>
          <w:lang w:eastAsia="en-GB"/>
        </w:rPr>
        <w:t>Due to the nature of the role</w:t>
      </w:r>
      <w:r w:rsidR="00870976" w:rsidRPr="00897EB7">
        <w:rPr>
          <w:rFonts w:asciiTheme="minorBidi" w:eastAsia="Times New Roman" w:hAnsiTheme="minorBidi"/>
          <w:lang w:eastAsia="en-GB"/>
        </w:rPr>
        <w:t xml:space="preserve"> and responsibilities</w:t>
      </w:r>
      <w:r w:rsidRPr="00897EB7">
        <w:rPr>
          <w:rFonts w:asciiTheme="minorBidi" w:eastAsia="Times New Roman" w:hAnsiTheme="minorBidi"/>
          <w:lang w:eastAsia="en-GB"/>
        </w:rPr>
        <w:t>, work</w:t>
      </w:r>
      <w:r w:rsidR="000F5556" w:rsidRPr="00897EB7">
        <w:rPr>
          <w:rFonts w:asciiTheme="minorBidi" w:eastAsia="Times New Roman" w:hAnsiTheme="minorBidi"/>
          <w:lang w:eastAsia="en-GB"/>
        </w:rPr>
        <w:t xml:space="preserve"> </w:t>
      </w:r>
      <w:proofErr w:type="gramStart"/>
      <w:r w:rsidR="000F5556" w:rsidRPr="00897EB7">
        <w:rPr>
          <w:rFonts w:asciiTheme="minorBidi" w:eastAsia="Times New Roman" w:hAnsiTheme="minorBidi"/>
          <w:lang w:eastAsia="en-GB"/>
        </w:rPr>
        <w:t>may be offered</w:t>
      </w:r>
      <w:proofErr w:type="gramEnd"/>
      <w:r w:rsidR="000F5556" w:rsidRPr="00897EB7">
        <w:rPr>
          <w:rFonts w:asciiTheme="minorBidi" w:eastAsia="Times New Roman" w:hAnsiTheme="minorBidi"/>
          <w:lang w:eastAsia="en-GB"/>
        </w:rPr>
        <w:t xml:space="preserve"> covering </w:t>
      </w:r>
      <w:r w:rsidR="00870976" w:rsidRPr="00897EB7">
        <w:rPr>
          <w:rFonts w:asciiTheme="minorBidi" w:eastAsia="Times New Roman" w:hAnsiTheme="minorBidi"/>
          <w:lang w:eastAsia="en-GB"/>
        </w:rPr>
        <w:t xml:space="preserve">times of the week, including early mornings, evening and weekends depending on the needs of the Mosque. </w:t>
      </w:r>
    </w:p>
    <w:p w:rsidR="001069CD" w:rsidRPr="00897EB7" w:rsidRDefault="006D3251" w:rsidP="00B4483A">
      <w:pPr>
        <w:rPr>
          <w:rFonts w:asciiTheme="minorBidi" w:eastAsia="Times New Roman" w:hAnsiTheme="minorBidi"/>
          <w:lang w:eastAsia="en-GB"/>
        </w:rPr>
      </w:pPr>
      <w:r w:rsidRPr="00897EB7">
        <w:rPr>
          <w:rFonts w:asciiTheme="minorBidi" w:eastAsia="Times New Roman" w:hAnsiTheme="minorBidi"/>
          <w:lang w:eastAsia="en-GB"/>
        </w:rPr>
        <w:t xml:space="preserve">Pay </w:t>
      </w:r>
      <w:r w:rsidR="00B4483A" w:rsidRPr="00897EB7">
        <w:rPr>
          <w:rFonts w:asciiTheme="minorBidi" w:eastAsia="Times New Roman" w:hAnsiTheme="minorBidi"/>
          <w:lang w:eastAsia="en-GB"/>
        </w:rPr>
        <w:t>rate: £9.00 per hour</w:t>
      </w:r>
    </w:p>
    <w:p w:rsidR="00CD3323" w:rsidRPr="005E38E9" w:rsidRDefault="00EF7263" w:rsidP="00897EB7">
      <w:pPr>
        <w:rPr>
          <w:rFonts w:asciiTheme="minorBidi" w:eastAsia="Times New Roman" w:hAnsiTheme="minorBidi"/>
          <w:sz w:val="24"/>
          <w:szCs w:val="24"/>
          <w:lang w:eastAsia="en-GB"/>
        </w:rPr>
      </w:pPr>
      <w:r w:rsidRPr="00897EB7">
        <w:rPr>
          <w:rFonts w:asciiTheme="minorBidi" w:eastAsia="Times New Roman" w:hAnsiTheme="minorBidi"/>
          <w:lang w:eastAsia="en-GB"/>
        </w:rPr>
        <w:t>Interested applicants should</w:t>
      </w:r>
      <w:r w:rsidR="0087322B" w:rsidRPr="00897EB7">
        <w:rPr>
          <w:rFonts w:asciiTheme="minorBidi" w:eastAsia="Times New Roman" w:hAnsiTheme="minorBidi"/>
          <w:lang w:eastAsia="en-GB"/>
        </w:rPr>
        <w:t xml:space="preserve"> fill the </w:t>
      </w:r>
      <w:r w:rsidR="00CD3323" w:rsidRPr="00897EB7">
        <w:rPr>
          <w:rFonts w:asciiTheme="minorBidi" w:eastAsia="Times New Roman" w:hAnsiTheme="minorBidi"/>
          <w:lang w:eastAsia="en-GB"/>
        </w:rPr>
        <w:t>attached application form</w:t>
      </w:r>
      <w:r w:rsidR="0087322B" w:rsidRPr="00897EB7">
        <w:rPr>
          <w:rFonts w:asciiTheme="minorBidi" w:eastAsia="Times New Roman" w:hAnsiTheme="minorBidi"/>
          <w:lang w:eastAsia="en-GB"/>
        </w:rPr>
        <w:t xml:space="preserve"> and send it along with</w:t>
      </w:r>
      <w:r w:rsidRPr="00897EB7">
        <w:rPr>
          <w:rFonts w:asciiTheme="minorBidi" w:eastAsia="Times New Roman" w:hAnsiTheme="minorBidi"/>
          <w:lang w:eastAsia="en-GB"/>
        </w:rPr>
        <w:t xml:space="preserve"> an updated CV including relevant employment and educational background</w:t>
      </w:r>
      <w:r w:rsidR="0083100E" w:rsidRPr="00897EB7">
        <w:rPr>
          <w:rFonts w:asciiTheme="minorBidi" w:eastAsia="Times New Roman" w:hAnsiTheme="minorBidi"/>
          <w:lang w:eastAsia="en-GB"/>
        </w:rPr>
        <w:t>,</w:t>
      </w:r>
      <w:r w:rsidRPr="00897EB7">
        <w:rPr>
          <w:rFonts w:asciiTheme="minorBidi" w:eastAsia="Times New Roman" w:hAnsiTheme="minorBidi"/>
          <w:lang w:eastAsia="en-GB"/>
        </w:rPr>
        <w:t xml:space="preserve"> </w:t>
      </w:r>
      <w:r w:rsidR="00062FE2" w:rsidRPr="00897EB7">
        <w:rPr>
          <w:rFonts w:asciiTheme="minorBidi" w:eastAsia="Times New Roman" w:hAnsiTheme="minorBidi"/>
          <w:lang w:eastAsia="en-GB"/>
        </w:rPr>
        <w:t>in addition</w:t>
      </w:r>
      <w:r w:rsidR="000E3E40" w:rsidRPr="00897EB7">
        <w:rPr>
          <w:rFonts w:asciiTheme="minorBidi" w:eastAsia="Times New Roman" w:hAnsiTheme="minorBidi"/>
          <w:lang w:eastAsia="en-GB"/>
        </w:rPr>
        <w:t xml:space="preserve"> to</w:t>
      </w:r>
      <w:r w:rsidRPr="00897EB7">
        <w:rPr>
          <w:rFonts w:asciiTheme="minorBidi" w:eastAsia="Times New Roman" w:hAnsiTheme="minorBidi"/>
          <w:lang w:eastAsia="en-GB"/>
        </w:rPr>
        <w:t xml:space="preserve"> contact details of two references to </w:t>
      </w:r>
      <w:hyperlink r:id="rId6" w:history="1">
        <w:r w:rsidR="0031721B" w:rsidRPr="00897EB7">
          <w:rPr>
            <w:rStyle w:val="Hyperlink"/>
            <w:rFonts w:asciiTheme="minorBidi" w:eastAsia="Times New Roman" w:hAnsiTheme="minorBidi"/>
            <w:lang w:eastAsia="en-GB"/>
          </w:rPr>
          <w:t>jobs@edmosque.org</w:t>
        </w:r>
      </w:hyperlink>
    </w:p>
    <w:p w:rsidR="00551A8D" w:rsidRPr="005E38E9" w:rsidRDefault="00551A8D" w:rsidP="00897EB7">
      <w:pPr>
        <w:rPr>
          <w:rFonts w:asciiTheme="minorBidi" w:hAnsiTheme="minorBidi"/>
          <w:b/>
          <w:sz w:val="24"/>
          <w:szCs w:val="24"/>
        </w:rPr>
      </w:pPr>
    </w:p>
    <w:p w:rsidR="00221DA9" w:rsidRPr="005E38E9" w:rsidRDefault="00221DA9" w:rsidP="00E371E1">
      <w:pPr>
        <w:jc w:val="center"/>
        <w:rPr>
          <w:rFonts w:asciiTheme="minorBidi" w:hAnsiTheme="minorBidi"/>
          <w:b/>
          <w:sz w:val="24"/>
          <w:szCs w:val="24"/>
        </w:rPr>
      </w:pPr>
      <w:r w:rsidRPr="005E38E9">
        <w:rPr>
          <w:rFonts w:asciiTheme="minorBidi" w:hAnsiTheme="minorBidi"/>
          <w:b/>
          <w:noProof/>
          <w:sz w:val="24"/>
          <w:szCs w:val="24"/>
          <w:lang w:eastAsia="en-GB"/>
        </w:rPr>
        <w:drawing>
          <wp:inline distT="0" distB="0" distL="0" distR="0" wp14:anchorId="550A88EB" wp14:editId="10338D25">
            <wp:extent cx="17716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A9" w:rsidRPr="005E38E9" w:rsidRDefault="00221DA9" w:rsidP="00551A8D">
      <w:pPr>
        <w:jc w:val="center"/>
        <w:rPr>
          <w:rFonts w:asciiTheme="minorBidi" w:hAnsiTheme="minorBidi"/>
          <w:b/>
          <w:sz w:val="24"/>
          <w:szCs w:val="24"/>
        </w:rPr>
      </w:pPr>
      <w:r w:rsidRPr="005E38E9">
        <w:rPr>
          <w:rFonts w:asciiTheme="minorBidi" w:hAnsiTheme="minorBidi"/>
          <w:b/>
          <w:sz w:val="24"/>
          <w:szCs w:val="24"/>
        </w:rPr>
        <w:t>Job/Employment Application Form</w:t>
      </w:r>
    </w:p>
    <w:p w:rsidR="00221DA9" w:rsidRPr="005E38E9" w:rsidRDefault="00221DA9" w:rsidP="00551A8D">
      <w:pPr>
        <w:jc w:val="center"/>
        <w:rPr>
          <w:rFonts w:asciiTheme="minorBidi" w:hAnsiTheme="minorBidi"/>
          <w:b/>
          <w:sz w:val="24"/>
          <w:szCs w:val="24"/>
        </w:rPr>
      </w:pPr>
      <w:r w:rsidRPr="005E38E9">
        <w:rPr>
          <w:rFonts w:asciiTheme="minorBidi" w:hAnsiTheme="minorBidi"/>
          <w:b/>
          <w:sz w:val="24"/>
          <w:szCs w:val="24"/>
        </w:rPr>
        <w:t>You are required to submit</w:t>
      </w:r>
      <w:r w:rsidR="006264D2" w:rsidRPr="005E38E9">
        <w:rPr>
          <w:rFonts w:asciiTheme="minorBidi" w:hAnsiTheme="minorBidi"/>
          <w:b/>
          <w:sz w:val="24"/>
          <w:szCs w:val="24"/>
        </w:rPr>
        <w:t xml:space="preserve"> an</w:t>
      </w:r>
      <w:r w:rsidRPr="005E38E9">
        <w:rPr>
          <w:rFonts w:asciiTheme="minorBidi" w:hAnsiTheme="minorBidi"/>
          <w:b/>
          <w:sz w:val="24"/>
          <w:szCs w:val="24"/>
        </w:rPr>
        <w:t xml:space="preserve"> updated CV in addition to this application form.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3227"/>
        <w:gridCol w:w="6271"/>
      </w:tblGrid>
      <w:tr w:rsidR="00221DA9" w:rsidRPr="005E38E9" w:rsidTr="00D00042">
        <w:trPr>
          <w:trHeight w:val="5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Post/Role you are applying for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9" w:rsidRPr="005E38E9" w:rsidRDefault="00CE3A5C" w:rsidP="00D45350">
            <w:pPr>
              <w:spacing w:after="160" w:line="259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shd w:val="clear" w:color="auto" w:fill="FFFFFF"/>
              </w:rPr>
              <w:t>Cleaner – Ad Hoc</w:t>
            </w:r>
          </w:p>
        </w:tc>
      </w:tr>
      <w:tr w:rsidR="00221DA9" w:rsidRPr="005E38E9" w:rsidTr="00D00042">
        <w:trPr>
          <w:trHeight w:val="5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Title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Surname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Initials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1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Home Address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5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Postcode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1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Home Number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Mobile Number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1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Email Address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Date of Birth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D00042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 xml:space="preserve">Do you </w:t>
            </w:r>
            <w:r w:rsidR="00D00042">
              <w:rPr>
                <w:rFonts w:asciiTheme="minorBidi" w:hAnsiTheme="minorBidi"/>
                <w:b/>
                <w:sz w:val="24"/>
                <w:szCs w:val="24"/>
              </w:rPr>
              <w:t>have the right to work in the UK?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221DA9" w:rsidRPr="005E38E9" w:rsidRDefault="00221DA9" w:rsidP="00221DA9">
      <w:pPr>
        <w:rPr>
          <w:rFonts w:asciiTheme="minorBidi" w:hAnsiTheme="minorBidi"/>
          <w:sz w:val="24"/>
          <w:szCs w:val="24"/>
        </w:rPr>
      </w:pPr>
    </w:p>
    <w:p w:rsidR="00221DA9" w:rsidRPr="005E38E9" w:rsidRDefault="00221DA9" w:rsidP="00683668">
      <w:pPr>
        <w:rPr>
          <w:rFonts w:asciiTheme="minorBidi" w:hAnsiTheme="minorBidi"/>
          <w:b/>
          <w:bCs/>
          <w:sz w:val="24"/>
          <w:szCs w:val="24"/>
        </w:rPr>
      </w:pPr>
      <w:r w:rsidRPr="005E38E9">
        <w:rPr>
          <w:rFonts w:asciiTheme="minorBidi" w:hAnsiTheme="minorBidi"/>
          <w:b/>
          <w:bCs/>
          <w:sz w:val="24"/>
          <w:szCs w:val="24"/>
        </w:rPr>
        <w:t>Education/Qualifications</w:t>
      </w:r>
    </w:p>
    <w:tbl>
      <w:tblPr>
        <w:tblStyle w:val="TableGrid"/>
        <w:tblW w:w="9553" w:type="dxa"/>
        <w:tblInd w:w="562" w:type="dxa"/>
        <w:tblLook w:val="04A0" w:firstRow="1" w:lastRow="0" w:firstColumn="1" w:lastColumn="0" w:noHBand="0" w:noVBand="1"/>
      </w:tblPr>
      <w:tblGrid>
        <w:gridCol w:w="3085"/>
        <w:gridCol w:w="3402"/>
        <w:gridCol w:w="1701"/>
        <w:gridCol w:w="1365"/>
      </w:tblGrid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Qualification 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Grade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Date</w:t>
            </w:r>
          </w:p>
        </w:tc>
      </w:tr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97EB7" w:rsidRDefault="00897EB7" w:rsidP="00683668">
      <w:pPr>
        <w:rPr>
          <w:rFonts w:asciiTheme="minorBidi" w:hAnsiTheme="minorBidi"/>
          <w:b/>
          <w:bCs/>
          <w:sz w:val="24"/>
          <w:szCs w:val="24"/>
        </w:rPr>
      </w:pPr>
    </w:p>
    <w:p w:rsidR="00221DA9" w:rsidRPr="005E38E9" w:rsidRDefault="00221DA9" w:rsidP="00683668">
      <w:pPr>
        <w:rPr>
          <w:rFonts w:asciiTheme="minorBidi" w:hAnsiTheme="minorBidi"/>
          <w:sz w:val="24"/>
          <w:szCs w:val="24"/>
        </w:rPr>
      </w:pPr>
      <w:r w:rsidRPr="005E38E9">
        <w:rPr>
          <w:rFonts w:asciiTheme="minorBidi" w:hAnsiTheme="minorBidi"/>
          <w:b/>
          <w:bCs/>
          <w:sz w:val="24"/>
          <w:szCs w:val="24"/>
        </w:rPr>
        <w:t>Relevant Experience:</w:t>
      </w:r>
      <w:r w:rsidRPr="005E38E9">
        <w:rPr>
          <w:rFonts w:asciiTheme="minorBidi" w:hAnsiTheme="minorBidi"/>
          <w:sz w:val="24"/>
          <w:szCs w:val="24"/>
        </w:rPr>
        <w:t xml:space="preserve"> Please refer to the person specification. Continue on a separate sheet of paper if required.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221DA9" w:rsidRPr="005E38E9" w:rsidTr="00D00042">
        <w:trPr>
          <w:trHeight w:val="75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97EB7" w:rsidRDefault="00897EB7" w:rsidP="00683668">
      <w:pPr>
        <w:rPr>
          <w:rFonts w:asciiTheme="minorBidi" w:hAnsiTheme="minorBidi"/>
          <w:b/>
          <w:bCs/>
          <w:sz w:val="24"/>
          <w:szCs w:val="24"/>
        </w:rPr>
      </w:pPr>
    </w:p>
    <w:p w:rsidR="00221DA9" w:rsidRPr="005E38E9" w:rsidRDefault="00221DA9" w:rsidP="00683668">
      <w:pPr>
        <w:rPr>
          <w:rFonts w:asciiTheme="minorBidi" w:hAnsiTheme="minorBidi"/>
          <w:b/>
          <w:bCs/>
          <w:sz w:val="24"/>
          <w:szCs w:val="24"/>
        </w:rPr>
      </w:pPr>
      <w:r w:rsidRPr="005E38E9">
        <w:rPr>
          <w:rFonts w:asciiTheme="minorBidi" w:hAnsiTheme="minorBidi"/>
          <w:b/>
          <w:bCs/>
          <w:sz w:val="24"/>
          <w:szCs w:val="24"/>
        </w:rPr>
        <w:t>Training and Development</w:t>
      </w:r>
    </w:p>
    <w:p w:rsidR="00221DA9" w:rsidRPr="005E38E9" w:rsidRDefault="00221DA9" w:rsidP="00683668">
      <w:pPr>
        <w:rPr>
          <w:rFonts w:asciiTheme="minorBidi" w:hAnsiTheme="minorBidi"/>
          <w:sz w:val="24"/>
          <w:szCs w:val="24"/>
        </w:rPr>
      </w:pPr>
      <w:r w:rsidRPr="005E38E9">
        <w:rPr>
          <w:rFonts w:asciiTheme="minorBidi" w:hAnsiTheme="minorBidi"/>
          <w:sz w:val="24"/>
          <w:szCs w:val="24"/>
        </w:rPr>
        <w:t xml:space="preserve">Please use the space below to give information on any training or additional qualifications you have </w:t>
      </w:r>
      <w:r w:rsidR="00ED343B" w:rsidRPr="005E38E9">
        <w:rPr>
          <w:rFonts w:asciiTheme="minorBidi" w:hAnsiTheme="minorBidi"/>
          <w:sz w:val="24"/>
          <w:szCs w:val="24"/>
        </w:rPr>
        <w:t>completed, which</w:t>
      </w:r>
      <w:r w:rsidRPr="005E38E9">
        <w:rPr>
          <w:rFonts w:asciiTheme="minorBidi" w:hAnsiTheme="minorBidi"/>
          <w:sz w:val="24"/>
          <w:szCs w:val="24"/>
        </w:rPr>
        <w:t xml:space="preserve"> is relevant t</w:t>
      </w:r>
      <w:r w:rsidR="00ED343B" w:rsidRPr="005E38E9">
        <w:rPr>
          <w:rFonts w:asciiTheme="minorBidi" w:hAnsiTheme="minorBidi"/>
          <w:sz w:val="24"/>
          <w:szCs w:val="24"/>
        </w:rPr>
        <w:t xml:space="preserve">o the post you have applied </w:t>
      </w:r>
      <w:proofErr w:type="gramStart"/>
      <w:r w:rsidR="00ED343B" w:rsidRPr="005E38E9">
        <w:rPr>
          <w:rFonts w:asciiTheme="minorBidi" w:hAnsiTheme="minorBidi"/>
          <w:sz w:val="24"/>
          <w:szCs w:val="24"/>
        </w:rPr>
        <w:t>for</w:t>
      </w:r>
      <w:proofErr w:type="gramEnd"/>
      <w:r w:rsidR="00ED343B" w:rsidRPr="005E38E9">
        <w:rPr>
          <w:rFonts w:asciiTheme="minorBidi" w:hAnsiTheme="minorBidi"/>
          <w:sz w:val="24"/>
          <w:szCs w:val="24"/>
        </w:rPr>
        <w:t>.</w:t>
      </w:r>
    </w:p>
    <w:tbl>
      <w:tblPr>
        <w:tblStyle w:val="TableGrid"/>
        <w:tblW w:w="9506" w:type="dxa"/>
        <w:tblInd w:w="562" w:type="dxa"/>
        <w:tblLook w:val="04A0" w:firstRow="1" w:lastRow="0" w:firstColumn="1" w:lastColumn="0" w:noHBand="0" w:noVBand="1"/>
      </w:tblPr>
      <w:tblGrid>
        <w:gridCol w:w="4753"/>
        <w:gridCol w:w="4753"/>
      </w:tblGrid>
      <w:tr w:rsidR="00221DA9" w:rsidRPr="005E38E9" w:rsidTr="00D00042">
        <w:trPr>
          <w:trHeight w:val="527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Training Course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Course Details (including length of course, qualification attained and subjects studied)</w:t>
            </w:r>
          </w:p>
        </w:tc>
      </w:tr>
      <w:tr w:rsidR="00221DA9" w:rsidRPr="005E38E9" w:rsidTr="00D00042">
        <w:trPr>
          <w:trHeight w:val="119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112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112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21DA9" w:rsidRPr="005E38E9" w:rsidTr="00D00042">
        <w:trPr>
          <w:trHeight w:val="112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897EB7" w:rsidRDefault="00897EB7" w:rsidP="00683668">
      <w:pPr>
        <w:rPr>
          <w:rFonts w:asciiTheme="minorBidi" w:hAnsiTheme="minorBidi"/>
          <w:b/>
          <w:bCs/>
          <w:sz w:val="24"/>
          <w:szCs w:val="24"/>
        </w:rPr>
      </w:pPr>
    </w:p>
    <w:p w:rsidR="00221DA9" w:rsidRPr="005E38E9" w:rsidRDefault="00221DA9" w:rsidP="00683668">
      <w:pPr>
        <w:rPr>
          <w:rFonts w:asciiTheme="minorBidi" w:hAnsiTheme="minorBidi"/>
          <w:b/>
          <w:bCs/>
          <w:sz w:val="24"/>
          <w:szCs w:val="24"/>
        </w:rPr>
      </w:pPr>
      <w:r w:rsidRPr="005E38E9">
        <w:rPr>
          <w:rFonts w:asciiTheme="minorBidi" w:hAnsiTheme="minorBidi"/>
          <w:b/>
          <w:bCs/>
          <w:sz w:val="24"/>
          <w:szCs w:val="24"/>
        </w:rPr>
        <w:t>Additional Supporting Information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221DA9" w:rsidRPr="005E38E9" w:rsidTr="00D00042">
        <w:trPr>
          <w:trHeight w:val="957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Cs/>
                <w:i/>
                <w:iCs/>
                <w:sz w:val="24"/>
                <w:szCs w:val="24"/>
              </w:rPr>
            </w:pPr>
            <w:r w:rsidRPr="005E38E9">
              <w:rPr>
                <w:rFonts w:asciiTheme="minorBidi" w:hAnsiTheme="minorBidi"/>
                <w:bCs/>
                <w:i/>
                <w:iCs/>
                <w:sz w:val="24"/>
                <w:szCs w:val="24"/>
              </w:rPr>
              <w:t>Please give any evidence which you feel will support your application. For example, you may wish to mention personal interests; activities or hobbies, previous work or voluntary experiences you feel will strengthen your application.</w:t>
            </w:r>
          </w:p>
        </w:tc>
      </w:tr>
    </w:tbl>
    <w:p w:rsidR="00871697" w:rsidRDefault="00871697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871697" w:rsidRDefault="00871697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871697" w:rsidRDefault="00871697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871697" w:rsidRDefault="00871697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871697" w:rsidRDefault="00871697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871697" w:rsidRDefault="00871697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871697" w:rsidRDefault="00871697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871697" w:rsidRDefault="00871697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</w:p>
    <w:p w:rsidR="00221DA9" w:rsidRPr="005E38E9" w:rsidRDefault="00221DA9" w:rsidP="00683668">
      <w:pPr>
        <w:rPr>
          <w:rFonts w:asciiTheme="minorBidi" w:eastAsiaTheme="minorEastAsia" w:hAnsiTheme="minorBidi"/>
          <w:b/>
          <w:bCs/>
          <w:sz w:val="24"/>
          <w:szCs w:val="24"/>
        </w:rPr>
      </w:pPr>
      <w:r w:rsidRPr="005E38E9">
        <w:rPr>
          <w:rFonts w:asciiTheme="minorBidi" w:eastAsiaTheme="minorEastAsia" w:hAnsiTheme="minorBidi"/>
          <w:b/>
          <w:bCs/>
          <w:sz w:val="24"/>
          <w:szCs w:val="24"/>
        </w:rPr>
        <w:lastRenderedPageBreak/>
        <w:t>References</w:t>
      </w:r>
    </w:p>
    <w:p w:rsidR="00221DA9" w:rsidRPr="005E38E9" w:rsidRDefault="00221DA9" w:rsidP="00683668">
      <w:pPr>
        <w:rPr>
          <w:rFonts w:asciiTheme="minorBidi" w:eastAsiaTheme="minorEastAsia" w:hAnsiTheme="minorBidi"/>
          <w:sz w:val="24"/>
          <w:szCs w:val="24"/>
        </w:rPr>
      </w:pPr>
      <w:r w:rsidRPr="005E38E9">
        <w:rPr>
          <w:rFonts w:asciiTheme="minorBidi" w:eastAsiaTheme="minorEastAsia" w:hAnsiTheme="minorBidi"/>
          <w:sz w:val="24"/>
          <w:szCs w:val="24"/>
        </w:rPr>
        <w:t xml:space="preserve">Please give the details of two references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221DA9" w:rsidRPr="005E38E9" w:rsidTr="00C10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221DA9" w:rsidRPr="005E38E9" w:rsidTr="00C10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Address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221DA9" w:rsidRPr="005E38E9" w:rsidTr="00C10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Phone Number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221DA9" w:rsidRPr="005E38E9" w:rsidTr="00C10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221DA9" w:rsidRPr="005E38E9" w:rsidTr="00C10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Occupation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221DA9" w:rsidRPr="005E38E9" w:rsidTr="00C101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Relationship to the candidate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9" w:rsidRPr="005E38E9" w:rsidRDefault="00221DA9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p w:rsidR="00221DA9" w:rsidRPr="005E38E9" w:rsidRDefault="00221DA9" w:rsidP="00221DA9">
      <w:pPr>
        <w:rPr>
          <w:rFonts w:asciiTheme="minorBidi" w:hAnsiTheme="minorBidi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344"/>
        <w:gridCol w:w="7012"/>
      </w:tblGrid>
      <w:tr w:rsidR="00C10186" w:rsidRPr="005E38E9" w:rsidTr="00D0004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Name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C10186" w:rsidRPr="005E38E9" w:rsidTr="00D0004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Address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C10186" w:rsidRPr="005E38E9" w:rsidTr="00D0004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Phone Number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C10186" w:rsidRPr="005E38E9" w:rsidTr="00D0004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Email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C10186" w:rsidRPr="005E38E9" w:rsidTr="00D0004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Occupation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C10186" w:rsidRPr="005E38E9" w:rsidTr="00D00042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5E38E9">
              <w:rPr>
                <w:rFonts w:asciiTheme="minorBidi" w:hAnsiTheme="minorBidi"/>
                <w:b/>
                <w:sz w:val="24"/>
                <w:szCs w:val="24"/>
              </w:rPr>
              <w:t>Relationship to the candidate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86" w:rsidRPr="005E38E9" w:rsidRDefault="00C10186" w:rsidP="00683668">
            <w:pPr>
              <w:spacing w:after="160" w:line="259" w:lineRule="auto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p w:rsidR="0031721B" w:rsidRPr="005E38E9" w:rsidRDefault="0031721B" w:rsidP="0031721B">
      <w:pPr>
        <w:rPr>
          <w:rFonts w:asciiTheme="minorBidi" w:hAnsiTheme="minorBidi"/>
          <w:sz w:val="24"/>
          <w:szCs w:val="24"/>
        </w:rPr>
      </w:pPr>
    </w:p>
    <w:p w:rsidR="0031721B" w:rsidRPr="005E38E9" w:rsidRDefault="0031721B" w:rsidP="00683668">
      <w:pPr>
        <w:rPr>
          <w:rFonts w:asciiTheme="minorBidi" w:hAnsiTheme="minorBidi"/>
          <w:sz w:val="24"/>
          <w:szCs w:val="24"/>
        </w:rPr>
      </w:pPr>
      <w:r w:rsidRPr="005E38E9">
        <w:rPr>
          <w:rFonts w:asciiTheme="minorBidi" w:hAnsiTheme="minorBidi"/>
          <w:sz w:val="24"/>
          <w:szCs w:val="24"/>
        </w:rPr>
        <w:t>I confirm that to the best of my knowledge, the information on this application form is correct.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810"/>
        <w:gridCol w:w="3811"/>
        <w:gridCol w:w="1735"/>
      </w:tblGrid>
      <w:tr w:rsidR="0031721B" w:rsidRPr="005E38E9" w:rsidTr="00D00042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B" w:rsidRPr="005E38E9" w:rsidRDefault="0031721B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5E38E9">
              <w:rPr>
                <w:rFonts w:asciiTheme="minorBidi" w:hAnsiTheme="minorBidi"/>
                <w:sz w:val="24"/>
                <w:szCs w:val="24"/>
              </w:rPr>
              <w:t>Signature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B" w:rsidRPr="005E38E9" w:rsidRDefault="0031721B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5E38E9">
              <w:rPr>
                <w:rFonts w:asciiTheme="minorBidi" w:hAnsiTheme="minorBidi"/>
                <w:sz w:val="24"/>
                <w:szCs w:val="24"/>
              </w:rPr>
              <w:t>Print Name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1B" w:rsidRPr="005E38E9" w:rsidRDefault="0031721B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  <w:r w:rsidRPr="005E38E9">
              <w:rPr>
                <w:rFonts w:asciiTheme="minorBidi" w:hAnsiTheme="minorBidi"/>
                <w:sz w:val="24"/>
                <w:szCs w:val="24"/>
              </w:rPr>
              <w:t>Date</w:t>
            </w:r>
          </w:p>
        </w:tc>
      </w:tr>
      <w:tr w:rsidR="0031721B" w:rsidRPr="005E38E9" w:rsidTr="00D00042">
        <w:trPr>
          <w:trHeight w:val="54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B" w:rsidRPr="005E38E9" w:rsidRDefault="0031721B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B" w:rsidRPr="005E38E9" w:rsidRDefault="0031721B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B" w:rsidRPr="005E38E9" w:rsidRDefault="0031721B" w:rsidP="00683668">
            <w:pPr>
              <w:spacing w:after="160" w:line="259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31721B" w:rsidRPr="005E38E9" w:rsidRDefault="0031721B" w:rsidP="0031721B">
      <w:pPr>
        <w:rPr>
          <w:rFonts w:asciiTheme="minorBidi" w:hAnsiTheme="minorBidi"/>
          <w:sz w:val="24"/>
          <w:szCs w:val="24"/>
        </w:rPr>
      </w:pPr>
    </w:p>
    <w:p w:rsidR="0031721B" w:rsidRPr="005E38E9" w:rsidRDefault="0031721B" w:rsidP="00683668">
      <w:pPr>
        <w:rPr>
          <w:rFonts w:asciiTheme="minorBidi" w:eastAsiaTheme="minorEastAsia" w:hAnsiTheme="minorBidi"/>
          <w:sz w:val="24"/>
          <w:szCs w:val="24"/>
        </w:rPr>
      </w:pPr>
      <w:r w:rsidRPr="005E38E9">
        <w:rPr>
          <w:rFonts w:asciiTheme="minorBidi" w:eastAsiaTheme="minorEastAsia" w:hAnsiTheme="minorBidi"/>
          <w:sz w:val="24"/>
          <w:szCs w:val="24"/>
        </w:rPr>
        <w:t>You are required to submit an updated CV in addition to this application form. We cannot consider applications that do not contain both a completed application form and an updated CV.</w:t>
      </w:r>
    </w:p>
    <w:p w:rsidR="00221DA9" w:rsidRPr="005E38E9" w:rsidRDefault="0031721B" w:rsidP="00C10186">
      <w:pPr>
        <w:rPr>
          <w:rFonts w:asciiTheme="minorBidi" w:eastAsia="Times New Roman" w:hAnsiTheme="minorBidi"/>
          <w:sz w:val="24"/>
          <w:szCs w:val="24"/>
          <w:lang w:eastAsia="en-GB"/>
        </w:rPr>
      </w:pPr>
      <w:r w:rsidRPr="005E38E9">
        <w:rPr>
          <w:rFonts w:asciiTheme="minorBidi" w:hAnsiTheme="minorBidi"/>
          <w:sz w:val="24"/>
          <w:szCs w:val="24"/>
        </w:rPr>
        <w:t xml:space="preserve">Please email your completed applications to </w:t>
      </w:r>
      <w:hyperlink r:id="rId8" w:history="1">
        <w:r w:rsidR="00921FE2" w:rsidRPr="005E38E9">
          <w:rPr>
            <w:rStyle w:val="Hyperlink"/>
            <w:rFonts w:asciiTheme="minorBidi" w:hAnsiTheme="minorBidi"/>
            <w:sz w:val="24"/>
            <w:szCs w:val="24"/>
          </w:rPr>
          <w:t>jobs@edmosque.org</w:t>
        </w:r>
      </w:hyperlink>
      <w:r w:rsidRPr="005E38E9">
        <w:rPr>
          <w:rFonts w:asciiTheme="minorBidi" w:hAnsiTheme="minorBidi"/>
          <w:sz w:val="24"/>
          <w:szCs w:val="24"/>
        </w:rPr>
        <w:t xml:space="preserve"> or hand in to the main office G008 on the ground floor. </w:t>
      </w:r>
    </w:p>
    <w:sectPr w:rsidR="00221DA9" w:rsidRPr="005E38E9" w:rsidSect="00C85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88D02214">
      <w:start w:val="1"/>
      <w:numFmt w:val="bullet"/>
      <w:lvlText w:val="•"/>
      <w:lvlJc w:val="left"/>
    </w:lvl>
    <w:lvl w:ilvl="1" w:tplc="A8C41652">
      <w:start w:val="1"/>
      <w:numFmt w:val="bullet"/>
      <w:lvlText w:val=""/>
      <w:lvlJc w:val="left"/>
    </w:lvl>
    <w:lvl w:ilvl="2" w:tplc="9EDAC06A">
      <w:start w:val="1"/>
      <w:numFmt w:val="bullet"/>
      <w:lvlText w:val=""/>
      <w:lvlJc w:val="left"/>
    </w:lvl>
    <w:lvl w:ilvl="3" w:tplc="4514A1D6">
      <w:start w:val="1"/>
      <w:numFmt w:val="bullet"/>
      <w:lvlText w:val=""/>
      <w:lvlJc w:val="left"/>
    </w:lvl>
    <w:lvl w:ilvl="4" w:tplc="182CB8BA">
      <w:start w:val="1"/>
      <w:numFmt w:val="bullet"/>
      <w:lvlText w:val=""/>
      <w:lvlJc w:val="left"/>
    </w:lvl>
    <w:lvl w:ilvl="5" w:tplc="3AF8A004">
      <w:start w:val="1"/>
      <w:numFmt w:val="bullet"/>
      <w:lvlText w:val=""/>
      <w:lvlJc w:val="left"/>
    </w:lvl>
    <w:lvl w:ilvl="6" w:tplc="55ECAC42">
      <w:start w:val="1"/>
      <w:numFmt w:val="bullet"/>
      <w:lvlText w:val=""/>
      <w:lvlJc w:val="left"/>
    </w:lvl>
    <w:lvl w:ilvl="7" w:tplc="EE40B9C2">
      <w:start w:val="1"/>
      <w:numFmt w:val="bullet"/>
      <w:lvlText w:val=""/>
      <w:lvlJc w:val="left"/>
    </w:lvl>
    <w:lvl w:ilvl="8" w:tplc="F98C1A1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80745276">
      <w:start w:val="1"/>
      <w:numFmt w:val="bullet"/>
      <w:lvlText w:val="•"/>
      <w:lvlJc w:val="left"/>
    </w:lvl>
    <w:lvl w:ilvl="1" w:tplc="DAD6E400">
      <w:start w:val="1"/>
      <w:numFmt w:val="bullet"/>
      <w:lvlText w:val=""/>
      <w:lvlJc w:val="left"/>
    </w:lvl>
    <w:lvl w:ilvl="2" w:tplc="9132CAC0">
      <w:start w:val="1"/>
      <w:numFmt w:val="bullet"/>
      <w:lvlText w:val=""/>
      <w:lvlJc w:val="left"/>
    </w:lvl>
    <w:lvl w:ilvl="3" w:tplc="9D762AD0">
      <w:start w:val="1"/>
      <w:numFmt w:val="bullet"/>
      <w:lvlText w:val=""/>
      <w:lvlJc w:val="left"/>
    </w:lvl>
    <w:lvl w:ilvl="4" w:tplc="E2346060">
      <w:start w:val="1"/>
      <w:numFmt w:val="bullet"/>
      <w:lvlText w:val=""/>
      <w:lvlJc w:val="left"/>
    </w:lvl>
    <w:lvl w:ilvl="5" w:tplc="B8FE736C">
      <w:start w:val="1"/>
      <w:numFmt w:val="bullet"/>
      <w:lvlText w:val=""/>
      <w:lvlJc w:val="left"/>
    </w:lvl>
    <w:lvl w:ilvl="6" w:tplc="70EC6AF4">
      <w:start w:val="1"/>
      <w:numFmt w:val="bullet"/>
      <w:lvlText w:val=""/>
      <w:lvlJc w:val="left"/>
    </w:lvl>
    <w:lvl w:ilvl="7" w:tplc="9326AF36">
      <w:start w:val="1"/>
      <w:numFmt w:val="bullet"/>
      <w:lvlText w:val=""/>
      <w:lvlJc w:val="left"/>
    </w:lvl>
    <w:lvl w:ilvl="8" w:tplc="58EE0D7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F847320">
      <w:start w:val="1"/>
      <w:numFmt w:val="bullet"/>
      <w:lvlText w:val="•"/>
      <w:lvlJc w:val="left"/>
    </w:lvl>
    <w:lvl w:ilvl="1" w:tplc="FA4C02BE">
      <w:start w:val="1"/>
      <w:numFmt w:val="bullet"/>
      <w:lvlText w:val=""/>
      <w:lvlJc w:val="left"/>
    </w:lvl>
    <w:lvl w:ilvl="2" w:tplc="7E38C5E4">
      <w:start w:val="1"/>
      <w:numFmt w:val="bullet"/>
      <w:lvlText w:val=""/>
      <w:lvlJc w:val="left"/>
    </w:lvl>
    <w:lvl w:ilvl="3" w:tplc="49A4AF5C">
      <w:start w:val="1"/>
      <w:numFmt w:val="bullet"/>
      <w:lvlText w:val=""/>
      <w:lvlJc w:val="left"/>
    </w:lvl>
    <w:lvl w:ilvl="4" w:tplc="F7484D56">
      <w:start w:val="1"/>
      <w:numFmt w:val="bullet"/>
      <w:lvlText w:val=""/>
      <w:lvlJc w:val="left"/>
    </w:lvl>
    <w:lvl w:ilvl="5" w:tplc="3BC8C5B0">
      <w:start w:val="1"/>
      <w:numFmt w:val="bullet"/>
      <w:lvlText w:val=""/>
      <w:lvlJc w:val="left"/>
    </w:lvl>
    <w:lvl w:ilvl="6" w:tplc="767853E4">
      <w:start w:val="1"/>
      <w:numFmt w:val="bullet"/>
      <w:lvlText w:val=""/>
      <w:lvlJc w:val="left"/>
    </w:lvl>
    <w:lvl w:ilvl="7" w:tplc="B896097C">
      <w:start w:val="1"/>
      <w:numFmt w:val="bullet"/>
      <w:lvlText w:val=""/>
      <w:lvlJc w:val="left"/>
    </w:lvl>
    <w:lvl w:ilvl="8" w:tplc="46F6D0CA">
      <w:start w:val="1"/>
      <w:numFmt w:val="bullet"/>
      <w:lvlText w:val=""/>
      <w:lvlJc w:val="left"/>
    </w:lvl>
  </w:abstractNum>
  <w:abstractNum w:abstractNumId="3" w15:restartNumberingAfterBreak="0">
    <w:nsid w:val="11C32806"/>
    <w:multiLevelType w:val="hybridMultilevel"/>
    <w:tmpl w:val="4576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3736"/>
    <w:multiLevelType w:val="hybridMultilevel"/>
    <w:tmpl w:val="B3EE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391E"/>
    <w:multiLevelType w:val="hybridMultilevel"/>
    <w:tmpl w:val="F35233E2"/>
    <w:lvl w:ilvl="0" w:tplc="AEA0B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E7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80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87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29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A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69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65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C0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5EE0"/>
    <w:multiLevelType w:val="hybridMultilevel"/>
    <w:tmpl w:val="53008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C4699"/>
    <w:multiLevelType w:val="hybridMultilevel"/>
    <w:tmpl w:val="5CF6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4341D"/>
    <w:multiLevelType w:val="hybridMultilevel"/>
    <w:tmpl w:val="F326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5225"/>
    <w:multiLevelType w:val="multilevel"/>
    <w:tmpl w:val="1FD8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139A6"/>
    <w:multiLevelType w:val="hybridMultilevel"/>
    <w:tmpl w:val="15F6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E02AC"/>
    <w:multiLevelType w:val="hybridMultilevel"/>
    <w:tmpl w:val="4130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8"/>
    <w:rsid w:val="000079C1"/>
    <w:rsid w:val="000603C4"/>
    <w:rsid w:val="00062FE2"/>
    <w:rsid w:val="0006369E"/>
    <w:rsid w:val="0008437A"/>
    <w:rsid w:val="000B3F5B"/>
    <w:rsid w:val="000D2746"/>
    <w:rsid w:val="000E3E40"/>
    <w:rsid w:val="000E5F11"/>
    <w:rsid w:val="000F52A7"/>
    <w:rsid w:val="000F5556"/>
    <w:rsid w:val="001069CD"/>
    <w:rsid w:val="00133D3F"/>
    <w:rsid w:val="00195022"/>
    <w:rsid w:val="00202CCE"/>
    <w:rsid w:val="00221DA9"/>
    <w:rsid w:val="00226E3C"/>
    <w:rsid w:val="00270023"/>
    <w:rsid w:val="002D4433"/>
    <w:rsid w:val="002E25E9"/>
    <w:rsid w:val="0031721B"/>
    <w:rsid w:val="00324609"/>
    <w:rsid w:val="00395755"/>
    <w:rsid w:val="003F1B67"/>
    <w:rsid w:val="00411620"/>
    <w:rsid w:val="00460229"/>
    <w:rsid w:val="004645B8"/>
    <w:rsid w:val="004C5316"/>
    <w:rsid w:val="004E0483"/>
    <w:rsid w:val="004F1B4D"/>
    <w:rsid w:val="00551A8D"/>
    <w:rsid w:val="0055203F"/>
    <w:rsid w:val="005C5219"/>
    <w:rsid w:val="005E38E9"/>
    <w:rsid w:val="005E4655"/>
    <w:rsid w:val="005E7B84"/>
    <w:rsid w:val="005F37A8"/>
    <w:rsid w:val="006247D2"/>
    <w:rsid w:val="00625B66"/>
    <w:rsid w:val="006264D2"/>
    <w:rsid w:val="00644ADA"/>
    <w:rsid w:val="00683668"/>
    <w:rsid w:val="006A17A5"/>
    <w:rsid w:val="006D2D47"/>
    <w:rsid w:val="006D3251"/>
    <w:rsid w:val="006F2DA0"/>
    <w:rsid w:val="006F38C1"/>
    <w:rsid w:val="007C0B1D"/>
    <w:rsid w:val="0083100E"/>
    <w:rsid w:val="00865D32"/>
    <w:rsid w:val="00870976"/>
    <w:rsid w:val="00871697"/>
    <w:rsid w:val="0087322B"/>
    <w:rsid w:val="00897EB7"/>
    <w:rsid w:val="008A5198"/>
    <w:rsid w:val="008B1DB7"/>
    <w:rsid w:val="008E4E36"/>
    <w:rsid w:val="00921FE2"/>
    <w:rsid w:val="009B49BF"/>
    <w:rsid w:val="009D65C9"/>
    <w:rsid w:val="00A016BC"/>
    <w:rsid w:val="00A0516C"/>
    <w:rsid w:val="00A25097"/>
    <w:rsid w:val="00A6197D"/>
    <w:rsid w:val="00AA209E"/>
    <w:rsid w:val="00AC264F"/>
    <w:rsid w:val="00AD0628"/>
    <w:rsid w:val="00AF61FC"/>
    <w:rsid w:val="00B4483A"/>
    <w:rsid w:val="00B83106"/>
    <w:rsid w:val="00C10186"/>
    <w:rsid w:val="00C4393F"/>
    <w:rsid w:val="00C44668"/>
    <w:rsid w:val="00C85E98"/>
    <w:rsid w:val="00CD3323"/>
    <w:rsid w:val="00CE3A5C"/>
    <w:rsid w:val="00CE4B99"/>
    <w:rsid w:val="00CE5EE4"/>
    <w:rsid w:val="00D00042"/>
    <w:rsid w:val="00D25409"/>
    <w:rsid w:val="00D45350"/>
    <w:rsid w:val="00D469F5"/>
    <w:rsid w:val="00D53976"/>
    <w:rsid w:val="00D74D1F"/>
    <w:rsid w:val="00D7784C"/>
    <w:rsid w:val="00D905A2"/>
    <w:rsid w:val="00DE631E"/>
    <w:rsid w:val="00DF175E"/>
    <w:rsid w:val="00E05E96"/>
    <w:rsid w:val="00E07D3D"/>
    <w:rsid w:val="00E371E1"/>
    <w:rsid w:val="00E43C94"/>
    <w:rsid w:val="00E612D2"/>
    <w:rsid w:val="00E8042C"/>
    <w:rsid w:val="00EB4AA7"/>
    <w:rsid w:val="00ED343B"/>
    <w:rsid w:val="00EF7263"/>
    <w:rsid w:val="00F07855"/>
    <w:rsid w:val="00F24E01"/>
    <w:rsid w:val="00F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30A6"/>
  <w15:chartTrackingRefBased/>
  <w15:docId w15:val="{7CE006D1-B0EB-4C98-ABE7-93637A5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98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C85E9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85E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21D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2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zude">
    <w:name w:val="wbzude"/>
    <w:basedOn w:val="DefaultParagraphFont"/>
    <w:rsid w:val="0041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edmosqu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edmosqu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EE4A9B48</Template>
  <TotalTime>48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Haleema Herkes</dc:creator>
  <cp:keywords/>
  <dc:description/>
  <cp:lastModifiedBy>Haleema Herkes</cp:lastModifiedBy>
  <cp:revision>6</cp:revision>
  <cp:lastPrinted>2018-09-12T11:47:00Z</cp:lastPrinted>
  <dcterms:created xsi:type="dcterms:W3CDTF">2020-02-26T12:37:00Z</dcterms:created>
  <dcterms:modified xsi:type="dcterms:W3CDTF">2020-02-26T14:18:00Z</dcterms:modified>
</cp:coreProperties>
</file>